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hint="eastAsia" w:ascii="黑体" w:hAnsi="仿宋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仿宋" w:eastAsia="黑体" w:cs="黑体"/>
          <w:sz w:val="32"/>
          <w:szCs w:val="32"/>
        </w:rPr>
        <w:t>：</w:t>
      </w:r>
    </w:p>
    <w:tbl>
      <w:tblPr>
        <w:tblStyle w:val="5"/>
        <w:tblpPr w:leftFromText="180" w:rightFromText="180" w:vertAnchor="text" w:horzAnchor="page" w:tblpX="1102" w:tblpY="176"/>
        <w:tblOverlap w:val="never"/>
        <w:tblW w:w="9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1255"/>
        <w:gridCol w:w="649"/>
        <w:gridCol w:w="1506"/>
        <w:gridCol w:w="1122"/>
        <w:gridCol w:w="1758"/>
        <w:gridCol w:w="18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928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方正小标宋简体" w:hAnsi="仿宋" w:eastAsia="方正小标宋简体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Style w:val="9"/>
                <w:rFonts w:hint="eastAsia" w:ascii="方正小标宋简体" w:hAnsi="仿宋" w:eastAsia="方正小标宋简体" w:cs="方正小标宋简体"/>
                <w:b w:val="0"/>
                <w:bCs w:val="0"/>
                <w:sz w:val="44"/>
                <w:szCs w:val="44"/>
              </w:rPr>
              <w:t>服务基层项目人员审核表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报考职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岗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服务基层项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0"/>
                <w:rFonts w:ascii="仿宋_GB2312" w:hAnsi="仿宋" w:eastAsia="仿宋_GB2312" w:cs="仿宋_GB2312"/>
              </w:rPr>
              <w:t xml:space="preserve">   </w:t>
            </w:r>
            <w:r>
              <w:rPr>
                <w:rStyle w:val="10"/>
                <w:rFonts w:hint="eastAsia" w:ascii="仿宋_GB2312" w:hAnsi="仿宋" w:eastAsia="仿宋_GB2312" w:cs="仿宋_GB2312"/>
              </w:rPr>
              <w:t>目</w:t>
            </w:r>
          </w:p>
        </w:tc>
        <w:tc>
          <w:tcPr>
            <w:tcW w:w="81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服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务</w:t>
            </w:r>
            <w:r>
              <w:rPr>
                <w:rStyle w:val="10"/>
                <w:rFonts w:ascii="仿宋_GB2312" w:hAnsi="仿宋" w:eastAsia="仿宋_GB2312" w:cs="仿宋_GB2312"/>
              </w:rPr>
              <w:t xml:space="preserve"> </w:t>
            </w:r>
            <w:r>
              <w:rPr>
                <w:rStyle w:val="10"/>
                <w:rFonts w:hint="eastAsia" w:ascii="仿宋_GB2312" w:hAnsi="仿宋" w:eastAsia="仿宋_GB2312" w:cs="仿宋_GB2312"/>
              </w:rPr>
              <w:t>地</w:t>
            </w:r>
          </w:p>
        </w:tc>
        <w:tc>
          <w:tcPr>
            <w:tcW w:w="81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3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服务地考核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Style w:val="10"/>
                <w:rFonts w:ascii="仿宋_GB2312" w:hAnsi="仿宋" w:eastAsia="仿宋_GB2312" w:cs="仿宋_GB2312"/>
              </w:rPr>
              <w:t xml:space="preserve"> </w:t>
            </w:r>
            <w:r>
              <w:rPr>
                <w:rStyle w:val="10"/>
                <w:rFonts w:hint="eastAsia" w:ascii="仿宋_GB2312" w:hAnsi="仿宋" w:eastAsia="仿宋_GB2312" w:cs="仿宋_GB2312"/>
              </w:rPr>
              <w:t>见</w:t>
            </w:r>
          </w:p>
        </w:tc>
        <w:tc>
          <w:tcPr>
            <w:tcW w:w="81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派出单位意见</w:t>
            </w:r>
          </w:p>
        </w:tc>
        <w:tc>
          <w:tcPr>
            <w:tcW w:w="81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both"/>
              <w:textAlignment w:val="bottom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　　　　　　　　　　　　　　　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hAnsi="仿宋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588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30" w:lineRule="exact"/>
        <w:rPr>
          <w:rFonts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Y2E3YjMzOGQzZTFhY2MyMTZiNmU1NDVjZmYyNDMifQ=="/>
  </w:docVars>
  <w:rsids>
    <w:rsidRoot w:val="4DB83D54"/>
    <w:rsid w:val="001338C5"/>
    <w:rsid w:val="001A22E1"/>
    <w:rsid w:val="001D0662"/>
    <w:rsid w:val="00604EEA"/>
    <w:rsid w:val="006B43A9"/>
    <w:rsid w:val="00AA03A8"/>
    <w:rsid w:val="019969EB"/>
    <w:rsid w:val="03000BE5"/>
    <w:rsid w:val="119473B4"/>
    <w:rsid w:val="17AA2DA0"/>
    <w:rsid w:val="23614286"/>
    <w:rsid w:val="23667D42"/>
    <w:rsid w:val="48B14AB8"/>
    <w:rsid w:val="49CA3E2C"/>
    <w:rsid w:val="4D9D6AB5"/>
    <w:rsid w:val="4DB83D54"/>
    <w:rsid w:val="4EE27E42"/>
    <w:rsid w:val="51055F90"/>
    <w:rsid w:val="583C5E07"/>
    <w:rsid w:val="5A0F3CE7"/>
    <w:rsid w:val="5E28378F"/>
    <w:rsid w:val="61E03C9C"/>
    <w:rsid w:val="675C6555"/>
    <w:rsid w:val="6871766E"/>
    <w:rsid w:val="6DF17573"/>
    <w:rsid w:val="7D313628"/>
    <w:rsid w:val="7D952BE2"/>
    <w:rsid w:val="7F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8">
    <w:name w:val="Footer Char"/>
    <w:basedOn w:val="6"/>
    <w:link w:val="2"/>
    <w:semiHidden/>
    <w:qFormat/>
    <w:uiPriority w:val="99"/>
    <w:rPr>
      <w:rFonts w:cs="Calibri"/>
      <w:sz w:val="18"/>
      <w:szCs w:val="18"/>
    </w:rPr>
  </w:style>
  <w:style w:type="character" w:customStyle="1" w:styleId="9">
    <w:name w:val="font11"/>
    <w:basedOn w:val="6"/>
    <w:qFormat/>
    <w:uiPriority w:val="99"/>
    <w:rPr>
      <w:rFonts w:ascii="黑体" w:hAnsi="宋体" w:eastAsia="黑体" w:cs="黑体"/>
      <w:b/>
      <w:bCs/>
      <w:color w:val="000000"/>
      <w:sz w:val="40"/>
      <w:szCs w:val="40"/>
      <w:u w:val="none"/>
    </w:rPr>
  </w:style>
  <w:style w:type="character" w:customStyle="1" w:styleId="10">
    <w:name w:val="font51"/>
    <w:basedOn w:val="6"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Header Char"/>
    <w:basedOn w:val="6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8</Pages>
  <Words>1443</Words>
  <Characters>1475</Characters>
  <Lines>0</Lines>
  <Paragraphs>0</Paragraphs>
  <TotalTime>43</TotalTime>
  <ScaleCrop>false</ScaleCrop>
  <LinksUpToDate>false</LinksUpToDate>
  <CharactersWithSpaces>1718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2022-06-16T02:24:00Z</dcterms:created>
  <dc:creator>琦儿</dc:creator>
  <cp:lastModifiedBy>THTFPC</cp:lastModifiedBy>
  <cp:lastPrinted>2022-07-03T03:48:00Z</cp:lastPrinted>
  <dcterms:modified xsi:type="dcterms:W3CDTF">2022-07-05T02:14:41Z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C25F399D6EEA4C2A840A8C7AB0B08D9D</vt:lpwstr>
  </property>
</Properties>
</file>