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left"/>
        <w:rPr>
          <w:rFonts w:ascii="黑体" w:hAnsi="仿宋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hint="eastAsia" w:ascii="黑体" w:hAnsi="仿宋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仿宋" w:eastAsia="黑体" w:cs="黑体"/>
          <w:sz w:val="32"/>
          <w:szCs w:val="32"/>
        </w:rPr>
        <w:t>：</w:t>
      </w:r>
    </w:p>
    <w:p>
      <w:pPr>
        <w:spacing w:line="630" w:lineRule="exact"/>
        <w:jc w:val="left"/>
        <w:rPr>
          <w:rFonts w:ascii="黑体" w:hAnsi="仿宋" w:eastAsia="黑体" w:cs="Times New Roman"/>
          <w:sz w:val="32"/>
          <w:szCs w:val="32"/>
        </w:rPr>
      </w:pPr>
    </w:p>
    <w:p>
      <w:pPr>
        <w:spacing w:line="63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同意报考证明（模板）</w:t>
      </w:r>
    </w:p>
    <w:p>
      <w:pPr>
        <w:spacing w:line="630" w:lineRule="exact"/>
        <w:jc w:val="center"/>
        <w:rPr>
          <w:rFonts w:ascii="仿宋_GB2312" w:hAnsi="仿宋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（应县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妇幼保健计划生育服务中心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专业技术</w:t>
      </w:r>
      <w:r>
        <w:rPr>
          <w:rFonts w:hint="eastAsia" w:ascii="仿宋_GB2312" w:hAnsi="仿宋" w:eastAsia="仿宋_GB2312" w:cs="仿宋_GB2312"/>
          <w:sz w:val="32"/>
          <w:szCs w:val="32"/>
        </w:rPr>
        <w:t>人员考试专用）</w:t>
      </w:r>
    </w:p>
    <w:p>
      <w:pPr>
        <w:spacing w:line="630" w:lineRule="exact"/>
        <w:jc w:val="center"/>
        <w:rPr>
          <w:rFonts w:ascii="仿宋_GB2312" w:hAnsi="仿宋" w:eastAsia="仿宋_GB2312" w:cs="Times New Roman"/>
          <w:b/>
          <w:bCs/>
          <w:sz w:val="32"/>
          <w:szCs w:val="32"/>
        </w:rPr>
      </w:pPr>
    </w:p>
    <w:p>
      <w:pPr>
        <w:spacing w:line="63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应县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妇幼保健计划生育服务中心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专业技术</w:t>
      </w:r>
      <w:r>
        <w:rPr>
          <w:rFonts w:hint="eastAsia" w:ascii="仿宋_GB2312" w:hAnsi="仿宋" w:eastAsia="仿宋_GB2312" w:cs="仿宋_GB2312"/>
          <w:sz w:val="32"/>
          <w:szCs w:val="32"/>
        </w:rPr>
        <w:t>人员领导组：</w:t>
      </w:r>
    </w:p>
    <w:p>
      <w:pPr>
        <w:spacing w:line="63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兹证明我单位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，性别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，民族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，政治面貌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>，身份证号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，现任职务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，参加工作时间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，我单位同意其报考应县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妇幼保健计划生育服务中心</w:t>
      </w:r>
      <w:r>
        <w:rPr>
          <w:rFonts w:hint="eastAsia" w:ascii="仿宋_GB2312" w:hAnsi="仿宋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spacing w:line="63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3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30" w:lineRule="exact"/>
        <w:ind w:firstLine="4160" w:firstLineChars="13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单位负责人签字：</w:t>
      </w:r>
    </w:p>
    <w:p>
      <w:pPr>
        <w:spacing w:line="630" w:lineRule="exact"/>
        <w:ind w:firstLine="4160" w:firstLineChars="13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单位名称（公章）</w:t>
      </w:r>
    </w:p>
    <w:p>
      <w:pPr>
        <w:spacing w:line="630" w:lineRule="exact"/>
        <w:ind w:firstLine="5120" w:firstLineChars="1600"/>
        <w:rPr>
          <w:rFonts w:cs="Times New Roman"/>
        </w:rPr>
      </w:pP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2E3YjMzOGQzZTFhY2MyMTZiNmU1NDVjZmYyNDMifQ=="/>
  </w:docVars>
  <w:rsids>
    <w:rsidRoot w:val="4DB83D54"/>
    <w:rsid w:val="001338C5"/>
    <w:rsid w:val="001A22E1"/>
    <w:rsid w:val="001D0662"/>
    <w:rsid w:val="00604EEA"/>
    <w:rsid w:val="006B43A9"/>
    <w:rsid w:val="00AA03A8"/>
    <w:rsid w:val="019969EB"/>
    <w:rsid w:val="03000BE5"/>
    <w:rsid w:val="0E1A6FCA"/>
    <w:rsid w:val="119473B4"/>
    <w:rsid w:val="17AA2DA0"/>
    <w:rsid w:val="23614286"/>
    <w:rsid w:val="23667D42"/>
    <w:rsid w:val="2E272918"/>
    <w:rsid w:val="3DB33328"/>
    <w:rsid w:val="3F3F26A6"/>
    <w:rsid w:val="48B14AB8"/>
    <w:rsid w:val="49CA3E2C"/>
    <w:rsid w:val="4D6E47FF"/>
    <w:rsid w:val="4DB83D54"/>
    <w:rsid w:val="4EE27E42"/>
    <w:rsid w:val="50E95DB0"/>
    <w:rsid w:val="51055F90"/>
    <w:rsid w:val="583C5E07"/>
    <w:rsid w:val="5A0F3CE7"/>
    <w:rsid w:val="5E28378F"/>
    <w:rsid w:val="61E03C9C"/>
    <w:rsid w:val="6871766E"/>
    <w:rsid w:val="6DF17573"/>
    <w:rsid w:val="72257AFF"/>
    <w:rsid w:val="79D65C73"/>
    <w:rsid w:val="7F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8">
    <w:name w:val="Footer Char"/>
    <w:basedOn w:val="6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font11"/>
    <w:basedOn w:val="6"/>
    <w:qFormat/>
    <w:uiPriority w:val="99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10">
    <w:name w:val="font5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Header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189</Words>
  <Characters>198</Characters>
  <Lines>0</Lines>
  <Paragraphs>0</Paragraphs>
  <TotalTime>0</TotalTime>
  <ScaleCrop>false</ScaleCrop>
  <LinksUpToDate>false</LinksUpToDate>
  <CharactersWithSpaces>275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2022-06-16T02:24:00Z</dcterms:created>
  <dc:creator>琦儿</dc:creator>
  <cp:lastModifiedBy>琦儿</cp:lastModifiedBy>
  <cp:lastPrinted>2022-07-03T03:48:00Z</cp:lastPrinted>
  <dcterms:modified xsi:type="dcterms:W3CDTF">2022-07-07T12:54:28Z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C25F399D6EEA4C2A840A8C7AB0B08D9D</vt:lpwstr>
  </property>
</Properties>
</file>